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6F900" w14:textId="77777777" w:rsidR="00A45EA7" w:rsidRPr="007B2FD7" w:rsidRDefault="007B2FD7">
      <w:pPr>
        <w:rPr>
          <w:u w:val="single"/>
        </w:rPr>
      </w:pPr>
      <w:r w:rsidRPr="007B2FD7">
        <w:rPr>
          <w:rFonts w:ascii="Verdana" w:hAnsi="Verdana"/>
          <w:b/>
          <w:noProof/>
          <w:color w:val="D9002F"/>
          <w:u w:val="single"/>
        </w:rPr>
        <w:drawing>
          <wp:anchor distT="0" distB="0" distL="114300" distR="114300" simplePos="0" relativeHeight="251664384" behindDoc="1" locked="0" layoutInCell="1" allowOverlap="1" wp14:anchorId="0BE9EBA5" wp14:editId="2801D602">
            <wp:simplePos x="0" y="0"/>
            <wp:positionH relativeFrom="margin">
              <wp:posOffset>-3124200</wp:posOffset>
            </wp:positionH>
            <wp:positionV relativeFrom="page">
              <wp:posOffset>7658100</wp:posOffset>
            </wp:positionV>
            <wp:extent cx="1704975" cy="968375"/>
            <wp:effectExtent l="0" t="0" r="9525" b="317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ignature manuscr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1D4" w:rsidRPr="007B2FD7">
        <w:rPr>
          <w:rFonts w:ascii="Verdana" w:hAnsi="Verdana"/>
          <w:b/>
          <w:noProof/>
          <w:color w:val="D9002F"/>
          <w:u w:val="single"/>
        </w:rPr>
        <mc:AlternateContent>
          <mc:Choice Requires="wps">
            <w:drawing>
              <wp:anchor distT="365760" distB="365760" distL="0" distR="0" simplePos="0" relativeHeight="251663360" behindDoc="0" locked="0" layoutInCell="1" allowOverlap="1" wp14:anchorId="697BE5FD" wp14:editId="5132FDE4">
                <wp:simplePos x="0" y="0"/>
                <wp:positionH relativeFrom="page">
                  <wp:align>center</wp:align>
                </wp:positionH>
                <wp:positionV relativeFrom="margin">
                  <wp:posOffset>5248275</wp:posOffset>
                </wp:positionV>
                <wp:extent cx="6991350" cy="35623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35623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FBEA492" w14:textId="77777777" w:rsidR="002D41D4" w:rsidRPr="001D5F74" w:rsidRDefault="002D41D4" w:rsidP="002D41D4">
                            <w:pPr>
                              <w:pBdr>
                                <w:top w:val="single" w:sz="6" w:space="6" w:color="4F81BD" w:themeColor="accent1"/>
                                <w:bottom w:val="single" w:sz="6" w:space="6" w:color="4F81BD" w:themeColor="accent1"/>
                              </w:pBdr>
                              <w:spacing w:after="240"/>
                              <w:jc w:val="center"/>
                              <w:rPr>
                                <w:rFonts w:ascii="Verdana" w:eastAsiaTheme="majorEastAsia" w:hAnsi="Verdana" w:cstheme="majorBidi"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5F74">
                              <w:rPr>
                                <w:rFonts w:ascii="Verdana" w:eastAsiaTheme="majorEastAsia" w:hAnsi="Verdana" w:cstheme="majorBidi"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>coupon réponse</w:t>
                            </w:r>
                          </w:p>
                          <w:p w14:paraId="3FBC2F55" w14:textId="77777777" w:rsidR="002D41D4" w:rsidRPr="001D5F74" w:rsidRDefault="002D41D4" w:rsidP="002D41D4">
                            <w:pPr>
                              <w:spacing w:after="0"/>
                              <w:ind w:left="142"/>
                              <w:contextualSpacing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5F7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Nom</w:t>
                            </w:r>
                            <w:r w:rsidRPr="001D5F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: ………………………………….  </w:t>
                            </w:r>
                            <w:r w:rsidRPr="001D5F7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Prénom </w:t>
                            </w:r>
                            <w:r w:rsidRPr="001D5F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: ………………………………….</w:t>
                            </w:r>
                          </w:p>
                          <w:p w14:paraId="3170B5DC" w14:textId="77777777" w:rsidR="002D41D4" w:rsidRPr="001D5F74" w:rsidRDefault="002D41D4" w:rsidP="002D41D4">
                            <w:pPr>
                              <w:spacing w:after="0"/>
                              <w:ind w:left="142"/>
                              <w:contextualSpacing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BFD7490" w14:textId="77777777" w:rsidR="002D41D4" w:rsidRDefault="002D41D4" w:rsidP="002D41D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1D5F7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Je souhaite participer  </w:t>
                            </w:r>
                            <w:r w:rsidRPr="001D5F74">
                              <w:rPr>
                                <w:rFonts w:ascii="Verdana" w:hAnsi="Verdan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FF42E77" wp14:editId="45A76465">
                                  <wp:extent cx="112395" cy="112395"/>
                                  <wp:effectExtent l="0" t="0" r="1905" b="190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5F7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OUI      </w:t>
                            </w:r>
                            <w:r w:rsidRPr="001D5F74">
                              <w:rPr>
                                <w:rFonts w:ascii="Verdana" w:hAnsi="Verdan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1C35660" wp14:editId="7DD578FD">
                                  <wp:extent cx="112395" cy="112395"/>
                                  <wp:effectExtent l="0" t="0" r="1905" b="190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5F7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NON</w:t>
                            </w:r>
                          </w:p>
                          <w:p w14:paraId="556DA8A1" w14:textId="77777777" w:rsidR="002D41D4" w:rsidRDefault="002D41D4" w:rsidP="002D41D4">
                            <w:pPr>
                              <w:pStyle w:val="Paragraphedeliste"/>
                              <w:spacing w:after="0" w:line="240" w:lineRule="auto"/>
                              <w:ind w:left="142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</w:p>
                          <w:p w14:paraId="6AEB0D0A" w14:textId="77777777" w:rsidR="002D41D4" w:rsidRPr="001D5F74" w:rsidRDefault="002D41D4" w:rsidP="002D41D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ind w:left="3337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1D5F74">
                              <w:rPr>
                                <w:rFonts w:ascii="Verdana" w:hAnsi="Verdana"/>
                                <w:color w:val="000000" w:themeColor="text1"/>
                              </w:rPr>
                              <w:t>J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'aurai besoin d'un CS </w:t>
                            </w:r>
                            <w:r w:rsidRPr="001D5F74">
                              <w:rPr>
                                <w:rFonts w:ascii="Verdana" w:hAnsi="Verdan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18F7322" wp14:editId="77407E25">
                                  <wp:extent cx="112395" cy="112395"/>
                                  <wp:effectExtent l="0" t="0" r="1905" b="190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5F7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OUI      </w:t>
                            </w:r>
                            <w:r w:rsidRPr="001D5F74">
                              <w:rPr>
                                <w:rFonts w:ascii="Verdana" w:hAnsi="Verdana"/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0344463" wp14:editId="70303B0A">
                                  <wp:extent cx="112395" cy="112395"/>
                                  <wp:effectExtent l="0" t="0" r="1905" b="190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5F74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NON</w:t>
                            </w:r>
                          </w:p>
                          <w:p w14:paraId="56602FB1" w14:textId="77777777" w:rsidR="002D41D4" w:rsidRPr="001D5F74" w:rsidRDefault="002D41D4" w:rsidP="002D41D4">
                            <w:pPr>
                              <w:pStyle w:val="Paragraphedeliste"/>
                              <w:spacing w:after="0" w:line="240" w:lineRule="auto"/>
                              <w:ind w:left="142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</w:p>
                          <w:p w14:paraId="43128B44" w14:textId="77777777" w:rsidR="002D41D4" w:rsidRPr="001D5F74" w:rsidRDefault="002D41D4" w:rsidP="002D41D4">
                            <w:pPr>
                              <w:spacing w:after="0"/>
                              <w:ind w:left="142"/>
                              <w:contextualSpacing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975941C" w14:textId="06219C90" w:rsidR="002D41D4" w:rsidRPr="002D41D4" w:rsidRDefault="002D41D4" w:rsidP="002D41D4">
                            <w:pPr>
                              <w:spacing w:after="0"/>
                              <w:ind w:left="142"/>
                              <w:contextualSpacing/>
                              <w:jc w:val="center"/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D41D4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Formulaire à retourner par </w:t>
                            </w:r>
                            <w:r w:rsidR="00B7277D" w:rsidRPr="00B7277D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mail</w:t>
                            </w:r>
                            <w:r w:rsidR="00B7277D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2D41D4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voie postale ou en téléphonant, </w:t>
                            </w:r>
                          </w:p>
                          <w:p w14:paraId="6EBFB8EE" w14:textId="77777777" w:rsidR="002D41D4" w:rsidRPr="001D5F74" w:rsidRDefault="002D41D4" w:rsidP="002D41D4">
                            <w:pPr>
                              <w:spacing w:after="0"/>
                              <w:ind w:left="142"/>
                              <w:contextualSpacing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C267C98" w14:textId="77777777" w:rsidR="002D41D4" w:rsidRPr="001D5F74" w:rsidRDefault="002D41D4" w:rsidP="002D41D4">
                            <w:pPr>
                              <w:spacing w:after="0"/>
                              <w:ind w:left="142"/>
                              <w:contextualSpacing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5F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Avant le lundi 26 novembre </w:t>
                            </w:r>
                            <w:r w:rsidRPr="001D5F74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(pour des raisons d'organisation</w:t>
                            </w:r>
                            <w:r w:rsidRPr="001D5F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),</w:t>
                            </w:r>
                          </w:p>
                          <w:p w14:paraId="7B86B00D" w14:textId="77777777" w:rsidR="002D41D4" w:rsidRPr="001D5F74" w:rsidRDefault="002D41D4" w:rsidP="002D41D4">
                            <w:pPr>
                              <w:spacing w:after="0"/>
                              <w:ind w:left="142"/>
                              <w:contextualSpacing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91CE4F2" w14:textId="77777777" w:rsidR="002D41D4" w:rsidRPr="001D5F74" w:rsidRDefault="002D41D4" w:rsidP="002D41D4">
                            <w:pPr>
                              <w:spacing w:after="0"/>
                              <w:ind w:left="142"/>
                              <w:contextualSpacing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1D5F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1D5F7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Bernard GREGOIRE </w:t>
                            </w:r>
                            <w:r w:rsidRPr="001D5F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secrétaire de section :</w:t>
                            </w:r>
                          </w:p>
                          <w:p w14:paraId="64880C6D" w14:textId="77777777" w:rsidR="002D41D4" w:rsidRPr="001D5F74" w:rsidRDefault="002D41D4" w:rsidP="002D41D4">
                            <w:pPr>
                              <w:spacing w:after="0"/>
                              <w:ind w:left="142"/>
                              <w:contextualSpacing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2519CD2" w14:textId="77777777" w:rsidR="002D41D4" w:rsidRPr="001D5F74" w:rsidRDefault="002D41D4" w:rsidP="002D41D4">
                            <w:pPr>
                              <w:spacing w:after="0"/>
                              <w:ind w:left="142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5F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Mutuelle Entrain – 17, Ter Rue LEENHARDT</w:t>
                            </w:r>
                          </w:p>
                          <w:p w14:paraId="1FF9FB5C" w14:textId="77777777" w:rsidR="002D41D4" w:rsidRPr="001D5F74" w:rsidRDefault="002D41D4" w:rsidP="002D41D4">
                            <w:pPr>
                              <w:spacing w:after="0"/>
                              <w:ind w:left="142"/>
                              <w:contextualSpacing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5F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34000 Montpellier</w:t>
                            </w:r>
                          </w:p>
                          <w:p w14:paraId="542CAE72" w14:textId="77777777" w:rsidR="002D41D4" w:rsidRPr="001D5F74" w:rsidRDefault="002D41D4" w:rsidP="002D41D4">
                            <w:pPr>
                              <w:spacing w:after="0"/>
                              <w:ind w:left="142"/>
                              <w:contextualSpacing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12D23D4" w14:textId="77777777" w:rsidR="002D41D4" w:rsidRPr="001D5F74" w:rsidRDefault="002D41D4" w:rsidP="002D41D4">
                            <w:pPr>
                              <w:spacing w:after="0"/>
                              <w:ind w:left="142"/>
                              <w:contextualSpacing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D5F7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Tel : 06 07 26 68 04 - </w:t>
                            </w:r>
                            <w:r w:rsidRPr="001D5F7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secretairelrentrain@gmail.com</w:t>
                            </w:r>
                          </w:p>
                          <w:p w14:paraId="4BC462BE" w14:textId="77777777" w:rsidR="002D41D4" w:rsidRPr="00F55AC3" w:rsidRDefault="002D41D4" w:rsidP="002D41D4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BE5FD" id="Rectangle 4" o:spid="_x0000_s1026" style="position:absolute;margin-left:0;margin-top:413.25pt;width:550.5pt;height:280.5pt;z-index:251663360;visibility:visible;mso-wrap-style:square;mso-width-percent:0;mso-height-percent:0;mso-wrap-distance-left:0;mso-wrap-distance-top:28.8pt;mso-wrap-distance-right:0;mso-wrap-distance-bottom:28.8pt;mso-position-horizontal:center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" fillcolor="#dce6f2" stroked="f" strokeweight=".25pt">
                <v:textbox inset="0,0,0,0">
                  <w:txbxContent>
                    <w:p w14:paraId="2FBEA492" w14:textId="77777777" w:rsidR="002D41D4" w:rsidRPr="001D5F74" w:rsidRDefault="002D41D4" w:rsidP="002D41D4">
                      <w:pPr>
                        <w:pBdr>
                          <w:top w:val="single" w:sz="6" w:space="6" w:color="4F81BD" w:themeColor="accent1"/>
                          <w:bottom w:val="single" w:sz="6" w:space="6" w:color="4F81BD" w:themeColor="accent1"/>
                        </w:pBdr>
                        <w:spacing w:after="240"/>
                        <w:jc w:val="center"/>
                        <w:rPr>
                          <w:rFonts w:ascii="Verdana" w:eastAsiaTheme="majorEastAsia" w:hAnsi="Verdana" w:cstheme="majorBidi"/>
                          <w:caps/>
                          <w:color w:val="000000" w:themeColor="text1"/>
                          <w:sz w:val="22"/>
                          <w:szCs w:val="22"/>
                        </w:rPr>
                      </w:pPr>
                      <w:r w:rsidRPr="001D5F74">
                        <w:rPr>
                          <w:rFonts w:ascii="Verdana" w:eastAsiaTheme="majorEastAsia" w:hAnsi="Verdana" w:cstheme="majorBidi"/>
                          <w:caps/>
                          <w:color w:val="000000" w:themeColor="text1"/>
                          <w:sz w:val="22"/>
                          <w:szCs w:val="22"/>
                        </w:rPr>
                        <w:t>coupon réponse</w:t>
                      </w:r>
                    </w:p>
                    <w:p w14:paraId="3FBC2F55" w14:textId="77777777" w:rsidR="002D41D4" w:rsidRPr="001D5F74" w:rsidRDefault="002D41D4" w:rsidP="002D41D4">
                      <w:pPr>
                        <w:spacing w:after="0"/>
                        <w:ind w:left="142"/>
                        <w:contextualSpacing/>
                        <w:jc w:val="center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1D5F74">
                        <w:rPr>
                          <w:rFonts w:ascii="Verdana" w:hAnsi="Verdana"/>
                          <w:b/>
                          <w:color w:val="000000" w:themeColor="text1"/>
                          <w:sz w:val="22"/>
                          <w:szCs w:val="22"/>
                        </w:rPr>
                        <w:t>Nom</w:t>
                      </w:r>
                      <w:r w:rsidRPr="001D5F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 : ………………………………….  </w:t>
                      </w:r>
                      <w:r w:rsidRPr="001D5F74">
                        <w:rPr>
                          <w:rFonts w:ascii="Verdana" w:hAnsi="Verdan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Prénom </w:t>
                      </w:r>
                      <w:r w:rsidRPr="001D5F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: ………………………………….</w:t>
                      </w:r>
                    </w:p>
                    <w:p w14:paraId="3170B5DC" w14:textId="77777777" w:rsidR="002D41D4" w:rsidRPr="001D5F74" w:rsidRDefault="002D41D4" w:rsidP="002D41D4">
                      <w:pPr>
                        <w:spacing w:after="0"/>
                        <w:ind w:left="142"/>
                        <w:contextualSpacing/>
                        <w:jc w:val="center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BFD7490" w14:textId="77777777" w:rsidR="002D41D4" w:rsidRDefault="002D41D4" w:rsidP="002D41D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/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1D5F74">
                        <w:rPr>
                          <w:rFonts w:ascii="Verdana" w:hAnsi="Verdana"/>
                          <w:color w:val="000000" w:themeColor="text1"/>
                        </w:rPr>
                        <w:t xml:space="preserve">Je souhaite participer  </w:t>
                      </w:r>
                      <w:r w:rsidRPr="001D5F74">
                        <w:rPr>
                          <w:rFonts w:ascii="Verdana" w:hAnsi="Verdana"/>
                          <w:noProof/>
                          <w:color w:val="000000" w:themeColor="text1"/>
                        </w:rPr>
                        <w:drawing>
                          <wp:inline distT="0" distB="0" distL="0" distR="0" wp14:anchorId="2FF42E77" wp14:editId="45A76465">
                            <wp:extent cx="112395" cy="112395"/>
                            <wp:effectExtent l="0" t="0" r="1905" b="1905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5F74">
                        <w:rPr>
                          <w:rFonts w:ascii="Verdana" w:hAnsi="Verdana"/>
                          <w:color w:val="000000" w:themeColor="text1"/>
                        </w:rPr>
                        <w:t xml:space="preserve"> OUI      </w:t>
                      </w:r>
                      <w:r w:rsidRPr="001D5F74">
                        <w:rPr>
                          <w:rFonts w:ascii="Verdana" w:hAnsi="Verdana"/>
                          <w:noProof/>
                          <w:color w:val="000000" w:themeColor="text1"/>
                        </w:rPr>
                        <w:drawing>
                          <wp:inline distT="0" distB="0" distL="0" distR="0" wp14:anchorId="41C35660" wp14:editId="7DD578FD">
                            <wp:extent cx="112395" cy="112395"/>
                            <wp:effectExtent l="0" t="0" r="1905" b="1905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5F74">
                        <w:rPr>
                          <w:rFonts w:ascii="Verdana" w:hAnsi="Verdana"/>
                          <w:color w:val="000000" w:themeColor="text1"/>
                        </w:rPr>
                        <w:t xml:space="preserve"> NON</w:t>
                      </w:r>
                    </w:p>
                    <w:p w14:paraId="556DA8A1" w14:textId="77777777" w:rsidR="002D41D4" w:rsidRDefault="002D41D4" w:rsidP="002D41D4">
                      <w:pPr>
                        <w:pStyle w:val="Paragraphedeliste"/>
                        <w:spacing w:after="0" w:line="240" w:lineRule="auto"/>
                        <w:ind w:left="142"/>
                        <w:rPr>
                          <w:rFonts w:ascii="Verdana" w:hAnsi="Verdana"/>
                          <w:color w:val="000000" w:themeColor="text1"/>
                        </w:rPr>
                      </w:pPr>
                    </w:p>
                    <w:p w14:paraId="6AEB0D0A" w14:textId="77777777" w:rsidR="002D41D4" w:rsidRPr="001D5F74" w:rsidRDefault="002D41D4" w:rsidP="002D41D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ind w:left="3337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1D5F74">
                        <w:rPr>
                          <w:rFonts w:ascii="Verdana" w:hAnsi="Verdana"/>
                          <w:color w:val="000000" w:themeColor="text1"/>
                        </w:rPr>
                        <w:t>J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'aurai besoin d'un CS </w:t>
                      </w:r>
                      <w:r w:rsidRPr="001D5F74">
                        <w:rPr>
                          <w:rFonts w:ascii="Verdana" w:hAnsi="Verdana"/>
                          <w:noProof/>
                          <w:color w:val="000000" w:themeColor="text1"/>
                        </w:rPr>
                        <w:drawing>
                          <wp:inline distT="0" distB="0" distL="0" distR="0" wp14:anchorId="018F7322" wp14:editId="77407E25">
                            <wp:extent cx="112395" cy="112395"/>
                            <wp:effectExtent l="0" t="0" r="1905" b="190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5F74">
                        <w:rPr>
                          <w:rFonts w:ascii="Verdana" w:hAnsi="Verdana"/>
                          <w:color w:val="000000" w:themeColor="text1"/>
                        </w:rPr>
                        <w:t xml:space="preserve"> OUI      </w:t>
                      </w:r>
                      <w:r w:rsidRPr="001D5F74">
                        <w:rPr>
                          <w:rFonts w:ascii="Verdana" w:hAnsi="Verdana"/>
                          <w:noProof/>
                          <w:color w:val="000000" w:themeColor="text1"/>
                        </w:rPr>
                        <w:drawing>
                          <wp:inline distT="0" distB="0" distL="0" distR="0" wp14:anchorId="00344463" wp14:editId="70303B0A">
                            <wp:extent cx="112395" cy="112395"/>
                            <wp:effectExtent l="0" t="0" r="1905" b="190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5F74">
                        <w:rPr>
                          <w:rFonts w:ascii="Verdana" w:hAnsi="Verdana"/>
                          <w:color w:val="000000" w:themeColor="text1"/>
                        </w:rPr>
                        <w:t xml:space="preserve"> NON</w:t>
                      </w:r>
                    </w:p>
                    <w:p w14:paraId="56602FB1" w14:textId="77777777" w:rsidR="002D41D4" w:rsidRPr="001D5F74" w:rsidRDefault="002D41D4" w:rsidP="002D41D4">
                      <w:pPr>
                        <w:pStyle w:val="Paragraphedeliste"/>
                        <w:spacing w:after="0" w:line="240" w:lineRule="auto"/>
                        <w:ind w:left="142"/>
                        <w:rPr>
                          <w:rFonts w:ascii="Verdana" w:hAnsi="Verdana"/>
                          <w:color w:val="000000" w:themeColor="text1"/>
                        </w:rPr>
                      </w:pPr>
                    </w:p>
                    <w:p w14:paraId="43128B44" w14:textId="77777777" w:rsidR="002D41D4" w:rsidRPr="001D5F74" w:rsidRDefault="002D41D4" w:rsidP="002D41D4">
                      <w:pPr>
                        <w:spacing w:after="0"/>
                        <w:ind w:left="142"/>
                        <w:contextualSpacing/>
                        <w:jc w:val="center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975941C" w14:textId="06219C90" w:rsidR="002D41D4" w:rsidRPr="002D41D4" w:rsidRDefault="002D41D4" w:rsidP="002D41D4">
                      <w:pPr>
                        <w:spacing w:after="0"/>
                        <w:ind w:left="142"/>
                        <w:contextualSpacing/>
                        <w:jc w:val="center"/>
                        <w:rPr>
                          <w:rFonts w:ascii="Verdana" w:hAnsi="Verdana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2D41D4">
                        <w:rPr>
                          <w:rFonts w:ascii="Verdana" w:hAnsi="Verdana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Formulaire à retourner par </w:t>
                      </w:r>
                      <w:r w:rsidR="00B7277D" w:rsidRPr="00B7277D">
                        <w:rPr>
                          <w:rFonts w:ascii="Verdana" w:hAnsi="Verdana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mail</w:t>
                      </w:r>
                      <w:r w:rsidR="00B7277D">
                        <w:rPr>
                          <w:rFonts w:ascii="Verdana" w:hAnsi="Verdana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, </w:t>
                      </w:r>
                      <w:r w:rsidRPr="002D41D4">
                        <w:rPr>
                          <w:rFonts w:ascii="Verdana" w:hAnsi="Verdana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voie postale ou en téléphonant, </w:t>
                      </w:r>
                    </w:p>
                    <w:p w14:paraId="6EBFB8EE" w14:textId="77777777" w:rsidR="002D41D4" w:rsidRPr="001D5F74" w:rsidRDefault="002D41D4" w:rsidP="002D41D4">
                      <w:pPr>
                        <w:spacing w:after="0"/>
                        <w:ind w:left="142"/>
                        <w:contextualSpacing/>
                        <w:jc w:val="center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C267C98" w14:textId="77777777" w:rsidR="002D41D4" w:rsidRPr="001D5F74" w:rsidRDefault="002D41D4" w:rsidP="002D41D4">
                      <w:pPr>
                        <w:spacing w:after="0"/>
                        <w:ind w:left="142"/>
                        <w:contextualSpacing/>
                        <w:jc w:val="center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1D5F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Avant le lundi 26 novembre </w:t>
                      </w:r>
                      <w:r w:rsidRPr="001D5F74">
                        <w:rPr>
                          <w:rFonts w:ascii="Verdana" w:hAnsi="Verdana"/>
                          <w:i/>
                          <w:color w:val="000000" w:themeColor="text1"/>
                          <w:sz w:val="22"/>
                          <w:szCs w:val="22"/>
                        </w:rPr>
                        <w:t>(pour des raisons d'organisation</w:t>
                      </w:r>
                      <w:r w:rsidRPr="001D5F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),</w:t>
                      </w:r>
                    </w:p>
                    <w:p w14:paraId="7B86B00D" w14:textId="77777777" w:rsidR="002D41D4" w:rsidRPr="001D5F74" w:rsidRDefault="002D41D4" w:rsidP="002D41D4">
                      <w:pPr>
                        <w:spacing w:after="0"/>
                        <w:ind w:left="142"/>
                        <w:contextualSpacing/>
                        <w:jc w:val="center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791CE4F2" w14:textId="77777777" w:rsidR="002D41D4" w:rsidRPr="001D5F74" w:rsidRDefault="002D41D4" w:rsidP="002D41D4">
                      <w:pPr>
                        <w:spacing w:after="0"/>
                        <w:ind w:left="142"/>
                        <w:contextualSpacing/>
                        <w:jc w:val="center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1D5F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1D5F74">
                        <w:rPr>
                          <w:rFonts w:ascii="Verdana" w:hAnsi="Verdan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Bernard GREGOIRE </w:t>
                      </w:r>
                      <w:r w:rsidRPr="001D5F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secrétaire de section :</w:t>
                      </w:r>
                    </w:p>
                    <w:p w14:paraId="64880C6D" w14:textId="77777777" w:rsidR="002D41D4" w:rsidRPr="001D5F74" w:rsidRDefault="002D41D4" w:rsidP="002D41D4">
                      <w:pPr>
                        <w:spacing w:after="0"/>
                        <w:ind w:left="142"/>
                        <w:contextualSpacing/>
                        <w:jc w:val="center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2519CD2" w14:textId="77777777" w:rsidR="002D41D4" w:rsidRPr="001D5F74" w:rsidRDefault="002D41D4" w:rsidP="002D41D4">
                      <w:pPr>
                        <w:spacing w:after="0"/>
                        <w:ind w:left="142"/>
                        <w:contextualSpacing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1D5F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Mutuelle Entrain – 17, Ter Rue LEENHARDT</w:t>
                      </w:r>
                    </w:p>
                    <w:p w14:paraId="1FF9FB5C" w14:textId="77777777" w:rsidR="002D41D4" w:rsidRPr="001D5F74" w:rsidRDefault="002D41D4" w:rsidP="002D41D4">
                      <w:pPr>
                        <w:spacing w:after="0"/>
                        <w:ind w:left="142"/>
                        <w:contextualSpacing/>
                        <w:jc w:val="center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1D5F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34000 Montpellier</w:t>
                      </w:r>
                    </w:p>
                    <w:p w14:paraId="542CAE72" w14:textId="77777777" w:rsidR="002D41D4" w:rsidRPr="001D5F74" w:rsidRDefault="002D41D4" w:rsidP="002D41D4">
                      <w:pPr>
                        <w:spacing w:after="0"/>
                        <w:ind w:left="142"/>
                        <w:contextualSpacing/>
                        <w:jc w:val="center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12D23D4" w14:textId="77777777" w:rsidR="002D41D4" w:rsidRPr="001D5F74" w:rsidRDefault="002D41D4" w:rsidP="002D41D4">
                      <w:pPr>
                        <w:spacing w:after="0"/>
                        <w:ind w:left="142"/>
                        <w:contextualSpacing/>
                        <w:jc w:val="center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1D5F74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 xml:space="preserve">Tel : 06 07 26 68 04 - </w:t>
                      </w:r>
                      <w:r w:rsidRPr="001D5F74">
                        <w:rPr>
                          <w:rFonts w:ascii="Verdana" w:hAnsi="Verdana"/>
                          <w:b/>
                          <w:color w:val="000000" w:themeColor="text1"/>
                          <w:sz w:val="22"/>
                          <w:szCs w:val="22"/>
                        </w:rPr>
                        <w:t>secretairelrentrain@gmail.com</w:t>
                      </w:r>
                    </w:p>
                    <w:p w14:paraId="4BC462BE" w14:textId="77777777" w:rsidR="002D41D4" w:rsidRPr="00F55AC3" w:rsidRDefault="002D41D4" w:rsidP="002D41D4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2D41D4" w:rsidRPr="007B2FD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2EBA5" wp14:editId="1E56EE4A">
                <wp:simplePos x="0" y="0"/>
                <wp:positionH relativeFrom="page">
                  <wp:align>center</wp:align>
                </wp:positionH>
                <wp:positionV relativeFrom="paragraph">
                  <wp:posOffset>1628140</wp:posOffset>
                </wp:positionV>
                <wp:extent cx="6926580" cy="83534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6580" cy="835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DE9C7" w14:textId="77777777" w:rsidR="007B2FD7" w:rsidRDefault="007B2FD7" w:rsidP="007B2FD7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709E3482" w14:textId="77777777" w:rsidR="007B2FD7" w:rsidRDefault="007B2FD7" w:rsidP="007B2FD7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49545856" w14:textId="77777777" w:rsidR="007B2FD7" w:rsidRDefault="007B2FD7" w:rsidP="007B2FD7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43CDB3CF" w14:textId="77777777" w:rsidR="00AB2288" w:rsidRDefault="00AB2288" w:rsidP="007B2FD7">
                            <w:pPr>
                              <w:spacing w:after="0"/>
                              <w:ind w:left="1416" w:firstLine="708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1C7EB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Cher(e) </w:t>
                            </w:r>
                            <w:r w:rsidR="002D41D4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adhérent</w:t>
                            </w:r>
                            <w:r w:rsidRPr="001C7EBC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(e),</w:t>
                            </w:r>
                          </w:p>
                          <w:p w14:paraId="4577E8E3" w14:textId="77777777" w:rsidR="002A5649" w:rsidRPr="001C7EBC" w:rsidRDefault="002A5649" w:rsidP="002A5649">
                            <w:pPr>
                              <w:spacing w:after="0"/>
                              <w:ind w:left="2124" w:firstLine="708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242E1A64" w14:textId="77777777" w:rsidR="00AB2288" w:rsidRDefault="002A5649" w:rsidP="002A5649">
                            <w:pPr>
                              <w:spacing w:after="0"/>
                              <w:ind w:left="1416" w:firstLine="708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Tu t'intéresses au fonctionnement de ta mutuelle et tu souhaiterais savoir comment tu peux t'impliquer dans ses activités, son fonctionnement ou sa gouvernance ?</w:t>
                            </w:r>
                          </w:p>
                          <w:p w14:paraId="17B74493" w14:textId="3FDBB4CD" w:rsidR="002A5649" w:rsidRDefault="002A5649" w:rsidP="002A5649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CCE7180" w14:textId="5B46D27F" w:rsidR="002A5649" w:rsidRDefault="00DC3390" w:rsidP="00DC3390">
                            <w:pPr>
                              <w:spacing w:after="0"/>
                              <w:ind w:left="708" w:firstLine="708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Début 2019 auront lieu les élections renouvelant</w:t>
                            </w:r>
                            <w:r w:rsidR="00302C5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pour trois ans</w:t>
                            </w:r>
                            <w:r w:rsidR="00302C5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nos délégués de sections, dans ce cadre, n</w:t>
                            </w:r>
                            <w:r w:rsidR="002A5649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ous t'invitons à venir en discuter lors d'un moment d'échange et de débat le :</w:t>
                            </w:r>
                          </w:p>
                          <w:p w14:paraId="46E51AE2" w14:textId="77777777" w:rsidR="007B2FD7" w:rsidRPr="001C7EBC" w:rsidRDefault="007B2FD7" w:rsidP="007B2FD7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5E4532C8" w14:textId="77777777" w:rsidR="00AB2288" w:rsidRPr="001C7EBC" w:rsidRDefault="00AB2288" w:rsidP="00AB2288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FBA04F7" w14:textId="7885CB78" w:rsidR="00AB2288" w:rsidRPr="001C7EBC" w:rsidRDefault="00AB2288" w:rsidP="001C7EBC">
                            <w:pPr>
                              <w:shd w:val="clear" w:color="auto" w:fill="FFCC00"/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7EB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Mardi 4 décembre</w:t>
                            </w:r>
                            <w:r w:rsidR="001C7EBC" w:rsidRPr="001C7EB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3390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2018 </w:t>
                            </w:r>
                            <w:r w:rsidR="001C7EBC" w:rsidRPr="001C7EB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1C7EBC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de 9h à 14h</w:t>
                            </w:r>
                          </w:p>
                          <w:p w14:paraId="3E5D3732" w14:textId="77777777" w:rsidR="00AB2288" w:rsidRPr="001C7EBC" w:rsidRDefault="002D41D4" w:rsidP="001C7EBC">
                            <w:pPr>
                              <w:shd w:val="clear" w:color="auto" w:fill="FFCC00"/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D41D4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2D41D4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La Gazette Café – 6 rue Levat – 34000 Montpellier</w:t>
                            </w:r>
                          </w:p>
                          <w:p w14:paraId="191B4D3C" w14:textId="77777777" w:rsidR="00AB2288" w:rsidRDefault="00AB2288" w:rsidP="00AB2288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6EC8FE" w14:textId="77777777" w:rsidR="007B2FD7" w:rsidRPr="001C7EBC" w:rsidRDefault="007B2FD7" w:rsidP="00AB2288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219C15" w14:textId="641C6D33" w:rsidR="002D41D4" w:rsidRDefault="00AB2288" w:rsidP="002A564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7B2FD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A l'issue de </w:t>
                            </w:r>
                            <w:r w:rsidR="00B7277D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cette</w:t>
                            </w:r>
                            <w:r w:rsidRPr="007B2FD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matinée, un buffet sera servi pour poursuivre les </w:t>
                            </w:r>
                            <w:r w:rsidR="007B2FD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discussions</w:t>
                            </w:r>
                            <w:r w:rsidRPr="007B2FD7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de façon conviviale</w:t>
                            </w:r>
                            <w:r w:rsidR="002A5649" w:rsidRPr="007B2FD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6D8302" w14:textId="77777777" w:rsidR="007B2FD7" w:rsidRPr="007B2FD7" w:rsidRDefault="007B2FD7" w:rsidP="002A5649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847B21B" w14:textId="77777777" w:rsidR="002D41D4" w:rsidRPr="002D41D4" w:rsidRDefault="002D41D4" w:rsidP="002D41D4">
                            <w:pPr>
                              <w:pStyle w:val="Paragraphedeliste"/>
                              <w:rPr>
                                <w:rFonts w:ascii="Verdana" w:hAnsi="Verdana"/>
                              </w:rPr>
                            </w:pPr>
                          </w:p>
                          <w:p w14:paraId="11887786" w14:textId="77777777" w:rsidR="002D41D4" w:rsidRDefault="002D41D4" w:rsidP="002D41D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14:paraId="3B5E0E9F" w14:textId="77777777" w:rsidR="002D41D4" w:rsidRDefault="002D41D4" w:rsidP="002D41D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14:paraId="2263B36B" w14:textId="77777777" w:rsidR="002D41D4" w:rsidRDefault="002D41D4" w:rsidP="002D41D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14:paraId="65E6D88D" w14:textId="77777777" w:rsidR="002D41D4" w:rsidRPr="002D41D4" w:rsidRDefault="002D41D4" w:rsidP="002D41D4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14:paraId="640E7A67" w14:textId="77777777" w:rsidR="002D41D4" w:rsidRPr="002D41D4" w:rsidRDefault="002D41D4" w:rsidP="002D41D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2D41D4">
                              <w:rPr>
                                <w:rFonts w:ascii="Verdana" w:hAnsi="Verdana"/>
                                <w:i/>
                              </w:rPr>
                              <w:t>Le président de section,</w:t>
                            </w:r>
                            <w:r w:rsidRPr="002D41D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1A7AB1D0" w14:textId="77777777" w:rsidR="002D41D4" w:rsidRPr="002D41D4" w:rsidRDefault="002D41D4" w:rsidP="002D41D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2D41D4">
                              <w:rPr>
                                <w:rFonts w:ascii="Verdana" w:hAnsi="Verdana"/>
                              </w:rPr>
                              <w:t>Cédric HEBRARD</w:t>
                            </w:r>
                          </w:p>
                          <w:p w14:paraId="70043DB8" w14:textId="77777777" w:rsidR="00AB2288" w:rsidRDefault="00AB2288" w:rsidP="00AB22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6DC0AEC8" w14:textId="77777777" w:rsidR="002D41D4" w:rsidRPr="002D41D4" w:rsidRDefault="002D41D4" w:rsidP="002D41D4">
                            <w:pPr>
                              <w:pStyle w:val="Paragraphedeliste"/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13FE2113" w14:textId="77777777" w:rsidR="002D41D4" w:rsidRPr="001C7EBC" w:rsidRDefault="002D41D4" w:rsidP="00AB228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rFonts w:ascii="Verdana" w:hAnsi="Verdana" w:cs="Times New Roman"/>
                              </w:rPr>
                            </w:pPr>
                          </w:p>
                          <w:p w14:paraId="17479778" w14:textId="77777777" w:rsidR="001C7EBC" w:rsidRPr="001C7EBC" w:rsidRDefault="001C7EBC" w:rsidP="001C7EBC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308A8799" w14:textId="77777777" w:rsidR="00EE7363" w:rsidRDefault="00EE7363" w:rsidP="00EE7363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</w:rPr>
                            </w:pPr>
                          </w:p>
                          <w:p w14:paraId="4D80CA7A" w14:textId="77777777" w:rsidR="00EE7363" w:rsidRDefault="00EE7363" w:rsidP="00EE7363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</w:rPr>
                            </w:pPr>
                          </w:p>
                          <w:p w14:paraId="60E4989D" w14:textId="77777777" w:rsidR="00EE7363" w:rsidRDefault="00EE7363" w:rsidP="00EE7363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</w:rPr>
                            </w:pPr>
                          </w:p>
                          <w:p w14:paraId="3CBFA743" w14:textId="77777777" w:rsidR="00EE7363" w:rsidRDefault="00EE7363" w:rsidP="00EE7363">
                            <w:pPr>
                              <w:spacing w:after="0"/>
                              <w:jc w:val="right"/>
                              <w:rPr>
                                <w:rFonts w:ascii="Verdana" w:hAnsi="Verdana"/>
                              </w:rPr>
                            </w:pPr>
                          </w:p>
                          <w:p w14:paraId="5A82017E" w14:textId="77777777" w:rsidR="00DC3390" w:rsidRDefault="00DC3390" w:rsidP="002D41D4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</w:p>
                          <w:p w14:paraId="2F365EE8" w14:textId="7D204849" w:rsidR="00EE7363" w:rsidRPr="00DE5F6B" w:rsidRDefault="00EE7363" w:rsidP="002D41D4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DE5F6B">
                              <w:rPr>
                                <w:rFonts w:ascii="Verdana" w:hAnsi="Verdana"/>
                              </w:rPr>
                              <w:t>Salutations mutualistes,</w:t>
                            </w:r>
                          </w:p>
                          <w:p w14:paraId="53E3C46B" w14:textId="77777777" w:rsidR="00EE7363" w:rsidRPr="00DE5F6B" w:rsidRDefault="00EE7363" w:rsidP="002D41D4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</w:p>
                          <w:p w14:paraId="63F32A6A" w14:textId="32A0C654" w:rsidR="00EE7363" w:rsidRPr="00DE5F6B" w:rsidRDefault="00EE7363" w:rsidP="002D41D4">
                            <w:pPr>
                              <w:spacing w:after="0"/>
                              <w:rPr>
                                <w:rFonts w:ascii="Verdana" w:hAnsi="Verdana"/>
                                <w:i/>
                              </w:rPr>
                            </w:pPr>
                            <w:r w:rsidRPr="00DE5F6B">
                              <w:rPr>
                                <w:rFonts w:ascii="Verdana" w:hAnsi="Verdana"/>
                                <w:i/>
                              </w:rPr>
                              <w:t>Le président de section</w:t>
                            </w:r>
                            <w:r w:rsidR="00B7277D">
                              <w:rPr>
                                <w:rFonts w:ascii="Verdana" w:hAnsi="Verdana"/>
                                <w:i/>
                              </w:rPr>
                              <w:t>,</w:t>
                            </w:r>
                          </w:p>
                          <w:p w14:paraId="02AF13C8" w14:textId="77777777" w:rsidR="005A520E" w:rsidRDefault="00EE7363" w:rsidP="002D41D4">
                            <w:pPr>
                              <w:spacing w:after="0"/>
                            </w:pPr>
                            <w:r w:rsidRPr="00DE5F6B">
                              <w:rPr>
                                <w:rFonts w:ascii="Verdana" w:hAnsi="Verdana"/>
                              </w:rPr>
                              <w:t>Cédric HEBRARD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2EB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0;margin-top:128.2pt;width:545.4pt;height:657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" filled="f" stroked="f">
                <v:textbox>
                  <w:txbxContent>
                    <w:p w14:paraId="221DE9C7" w14:textId="77777777" w:rsidR="007B2FD7" w:rsidRDefault="007B2FD7" w:rsidP="007B2FD7">
                      <w:pPr>
                        <w:spacing w:after="0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709E3482" w14:textId="77777777" w:rsidR="007B2FD7" w:rsidRDefault="007B2FD7" w:rsidP="007B2FD7">
                      <w:pPr>
                        <w:spacing w:after="0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49545856" w14:textId="77777777" w:rsidR="007B2FD7" w:rsidRDefault="007B2FD7" w:rsidP="007B2FD7">
                      <w:pPr>
                        <w:spacing w:after="0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43CDB3CF" w14:textId="77777777" w:rsidR="00AB2288" w:rsidRDefault="00AB2288" w:rsidP="007B2FD7">
                      <w:pPr>
                        <w:spacing w:after="0"/>
                        <w:ind w:left="1416" w:firstLine="708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1C7EBC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Cher(e) </w:t>
                      </w:r>
                      <w:r w:rsidR="002D41D4">
                        <w:rPr>
                          <w:rFonts w:ascii="Verdana" w:hAnsi="Verdana"/>
                          <w:sz w:val="22"/>
                          <w:szCs w:val="22"/>
                        </w:rPr>
                        <w:t>adhérent</w:t>
                      </w:r>
                      <w:r w:rsidRPr="001C7EBC">
                        <w:rPr>
                          <w:rFonts w:ascii="Verdana" w:hAnsi="Verdana"/>
                          <w:sz w:val="22"/>
                          <w:szCs w:val="22"/>
                        </w:rPr>
                        <w:t>(e),</w:t>
                      </w:r>
                    </w:p>
                    <w:p w14:paraId="4577E8E3" w14:textId="77777777" w:rsidR="002A5649" w:rsidRPr="001C7EBC" w:rsidRDefault="002A5649" w:rsidP="002A5649">
                      <w:pPr>
                        <w:spacing w:after="0"/>
                        <w:ind w:left="2124" w:firstLine="708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242E1A64" w14:textId="77777777" w:rsidR="00AB2288" w:rsidRDefault="002A5649" w:rsidP="002A5649">
                      <w:pPr>
                        <w:spacing w:after="0"/>
                        <w:ind w:left="1416" w:firstLine="708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Tu t'intéresses au fonctionnement de ta mutuelle et tu souhaiterais savoir comment tu peux t'impliquer dans ses activités, son fonctionnement ou sa gouvernance ?</w:t>
                      </w:r>
                    </w:p>
                    <w:p w14:paraId="17B74493" w14:textId="3FDBB4CD" w:rsidR="002A5649" w:rsidRDefault="002A5649" w:rsidP="002A5649">
                      <w:pPr>
                        <w:spacing w:after="0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ab/>
                      </w:r>
                    </w:p>
                    <w:p w14:paraId="6CCE7180" w14:textId="5B46D27F" w:rsidR="002A5649" w:rsidRDefault="00DC3390" w:rsidP="00DC3390">
                      <w:pPr>
                        <w:spacing w:after="0"/>
                        <w:ind w:left="708" w:firstLine="708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>Début 2019 auront lieu les élections renouvelant</w:t>
                      </w:r>
                      <w:r w:rsidR="00302C55">
                        <w:rPr>
                          <w:rFonts w:ascii="Verdana" w:hAnsi="Verdana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pour trois ans</w:t>
                      </w:r>
                      <w:r w:rsidR="00302C55">
                        <w:rPr>
                          <w:rFonts w:ascii="Verdana" w:hAnsi="Verdana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nos délégués de sections, dans ce cadre, n</w:t>
                      </w:r>
                      <w:r w:rsidR="002A5649">
                        <w:rPr>
                          <w:rFonts w:ascii="Verdana" w:hAnsi="Verdana"/>
                          <w:sz w:val="22"/>
                          <w:szCs w:val="22"/>
                        </w:rPr>
                        <w:t>ous t'invitons à venir en discuter lors d'un moment d'échange et de débat le :</w:t>
                      </w:r>
                    </w:p>
                    <w:p w14:paraId="46E51AE2" w14:textId="77777777" w:rsidR="007B2FD7" w:rsidRPr="001C7EBC" w:rsidRDefault="007B2FD7" w:rsidP="007B2FD7">
                      <w:pPr>
                        <w:spacing w:after="0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5E4532C8" w14:textId="77777777" w:rsidR="00AB2288" w:rsidRPr="001C7EBC" w:rsidRDefault="00AB2288" w:rsidP="00AB2288">
                      <w:pPr>
                        <w:spacing w:after="0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FBA04F7" w14:textId="7885CB78" w:rsidR="00AB2288" w:rsidRPr="001C7EBC" w:rsidRDefault="00AB2288" w:rsidP="001C7EBC">
                      <w:pPr>
                        <w:shd w:val="clear" w:color="auto" w:fill="FFCC00"/>
                        <w:spacing w:after="0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C7EBC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Mardi 4 décembre</w:t>
                      </w:r>
                      <w:r w:rsidR="001C7EBC" w:rsidRPr="001C7EBC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C3390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2018 </w:t>
                      </w:r>
                      <w:r w:rsidR="001C7EBC" w:rsidRPr="001C7EBC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- </w:t>
                      </w:r>
                      <w:r w:rsidRPr="001C7EBC">
                        <w:rPr>
                          <w:rFonts w:ascii="Verdana" w:hAnsi="Verdana"/>
                          <w:b/>
                          <w:color w:val="000000" w:themeColor="text1"/>
                          <w:sz w:val="32"/>
                          <w:szCs w:val="32"/>
                        </w:rPr>
                        <w:t>de 9h à 14h</w:t>
                      </w:r>
                    </w:p>
                    <w:p w14:paraId="3E5D3732" w14:textId="77777777" w:rsidR="00AB2288" w:rsidRPr="001C7EBC" w:rsidRDefault="002D41D4" w:rsidP="001C7EBC">
                      <w:pPr>
                        <w:shd w:val="clear" w:color="auto" w:fill="FFCC00"/>
                        <w:spacing w:after="0"/>
                        <w:jc w:val="center"/>
                        <w:rPr>
                          <w:rFonts w:ascii="Verdana" w:hAnsi="Verdana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proofErr w:type="gramStart"/>
                      <w:r w:rsidRPr="002D41D4">
                        <w:rPr>
                          <w:rFonts w:ascii="Verdana" w:hAnsi="Verdana"/>
                          <w:i/>
                          <w:color w:val="000000" w:themeColor="text1"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2D41D4">
                        <w:rPr>
                          <w:rFonts w:ascii="Verdana" w:hAnsi="Verdana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La Gazette Café – 6 rue Levat – 34000 Montpellier</w:t>
                      </w:r>
                    </w:p>
                    <w:p w14:paraId="191B4D3C" w14:textId="77777777" w:rsidR="00AB2288" w:rsidRDefault="00AB2288" w:rsidP="00AB2288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6EC8FE" w14:textId="77777777" w:rsidR="007B2FD7" w:rsidRPr="001C7EBC" w:rsidRDefault="007B2FD7" w:rsidP="00AB2288">
                      <w:pPr>
                        <w:spacing w:after="0"/>
                        <w:jc w:val="center"/>
                        <w:rPr>
                          <w:rFonts w:ascii="Verdana" w:hAnsi="Verdana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219C15" w14:textId="641C6D33" w:rsidR="002D41D4" w:rsidRDefault="00AB2288" w:rsidP="002A5649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7B2FD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A l'issue de </w:t>
                      </w:r>
                      <w:r w:rsidR="00B7277D">
                        <w:rPr>
                          <w:rFonts w:ascii="Verdana" w:hAnsi="Verdana"/>
                          <w:sz w:val="22"/>
                          <w:szCs w:val="22"/>
                        </w:rPr>
                        <w:t>cette</w:t>
                      </w:r>
                      <w:r w:rsidRPr="007B2FD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matinée, un buffet sera servi pour poursuivre les </w:t>
                      </w:r>
                      <w:r w:rsidR="007B2FD7">
                        <w:rPr>
                          <w:rFonts w:ascii="Verdana" w:hAnsi="Verdana"/>
                          <w:sz w:val="22"/>
                          <w:szCs w:val="22"/>
                        </w:rPr>
                        <w:t>discussions</w:t>
                      </w:r>
                      <w:r w:rsidRPr="007B2FD7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de façon conviviale</w:t>
                      </w:r>
                      <w:r w:rsidR="002A5649" w:rsidRPr="007B2FD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46D8302" w14:textId="77777777" w:rsidR="007B2FD7" w:rsidRPr="007B2FD7" w:rsidRDefault="007B2FD7" w:rsidP="002A5649">
                      <w:pPr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847B21B" w14:textId="77777777" w:rsidR="002D41D4" w:rsidRPr="002D41D4" w:rsidRDefault="002D41D4" w:rsidP="002D41D4">
                      <w:pPr>
                        <w:pStyle w:val="Paragraphedeliste"/>
                        <w:rPr>
                          <w:rFonts w:ascii="Verdana" w:hAnsi="Verdana"/>
                        </w:rPr>
                      </w:pPr>
                    </w:p>
                    <w:p w14:paraId="11887786" w14:textId="77777777" w:rsidR="002D41D4" w:rsidRDefault="002D41D4" w:rsidP="002D41D4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  <w:p w14:paraId="3B5E0E9F" w14:textId="77777777" w:rsidR="002D41D4" w:rsidRDefault="002D41D4" w:rsidP="002D41D4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  <w:p w14:paraId="2263B36B" w14:textId="77777777" w:rsidR="002D41D4" w:rsidRDefault="002D41D4" w:rsidP="002D41D4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  <w:p w14:paraId="65E6D88D" w14:textId="77777777" w:rsidR="002D41D4" w:rsidRPr="002D41D4" w:rsidRDefault="002D41D4" w:rsidP="002D41D4">
                      <w:pPr>
                        <w:jc w:val="both"/>
                        <w:rPr>
                          <w:rFonts w:ascii="Verdana" w:hAnsi="Verdana"/>
                        </w:rPr>
                      </w:pPr>
                    </w:p>
                    <w:p w14:paraId="640E7A67" w14:textId="77777777" w:rsidR="002D41D4" w:rsidRPr="002D41D4" w:rsidRDefault="002D41D4" w:rsidP="002D41D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hAnsi="Verdana"/>
                        </w:rPr>
                      </w:pPr>
                      <w:r w:rsidRPr="002D41D4">
                        <w:rPr>
                          <w:rFonts w:ascii="Verdana" w:hAnsi="Verdana"/>
                          <w:i/>
                        </w:rPr>
                        <w:t>Le président de section,</w:t>
                      </w:r>
                      <w:r w:rsidRPr="002D41D4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1A7AB1D0" w14:textId="77777777" w:rsidR="002D41D4" w:rsidRPr="002D41D4" w:rsidRDefault="002D41D4" w:rsidP="002D41D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Verdana" w:hAnsi="Verdana"/>
                        </w:rPr>
                      </w:pPr>
                      <w:r w:rsidRPr="002D41D4">
                        <w:rPr>
                          <w:rFonts w:ascii="Verdana" w:hAnsi="Verdana"/>
                        </w:rPr>
                        <w:t>Cédric HEBRARD</w:t>
                      </w:r>
                    </w:p>
                    <w:p w14:paraId="70043DB8" w14:textId="77777777" w:rsidR="00AB2288" w:rsidRDefault="00AB2288" w:rsidP="00AB22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Verdana" w:hAnsi="Verdana" w:cs="Times New Roman"/>
                        </w:rPr>
                      </w:pPr>
                    </w:p>
                    <w:p w14:paraId="6DC0AEC8" w14:textId="77777777" w:rsidR="002D41D4" w:rsidRPr="002D41D4" w:rsidRDefault="002D41D4" w:rsidP="002D41D4">
                      <w:pPr>
                        <w:pStyle w:val="Paragraphedeliste"/>
                        <w:rPr>
                          <w:rFonts w:ascii="Verdana" w:hAnsi="Verdana" w:cs="Times New Roman"/>
                        </w:rPr>
                      </w:pPr>
                    </w:p>
                    <w:p w14:paraId="13FE2113" w14:textId="77777777" w:rsidR="002D41D4" w:rsidRPr="001C7EBC" w:rsidRDefault="002D41D4" w:rsidP="00AB228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rFonts w:ascii="Verdana" w:hAnsi="Verdana" w:cs="Times New Roman"/>
                        </w:rPr>
                      </w:pPr>
                    </w:p>
                    <w:p w14:paraId="17479778" w14:textId="77777777" w:rsidR="001C7EBC" w:rsidRPr="001C7EBC" w:rsidRDefault="001C7EBC" w:rsidP="001C7EBC">
                      <w:pPr>
                        <w:spacing w:after="0"/>
                        <w:jc w:val="both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308A8799" w14:textId="77777777" w:rsidR="00EE7363" w:rsidRDefault="00EE7363" w:rsidP="00EE7363">
                      <w:pPr>
                        <w:spacing w:after="0"/>
                        <w:jc w:val="right"/>
                        <w:rPr>
                          <w:rFonts w:ascii="Verdana" w:hAnsi="Verdana"/>
                        </w:rPr>
                      </w:pPr>
                    </w:p>
                    <w:p w14:paraId="4D80CA7A" w14:textId="77777777" w:rsidR="00EE7363" w:rsidRDefault="00EE7363" w:rsidP="00EE7363">
                      <w:pPr>
                        <w:spacing w:after="0"/>
                        <w:jc w:val="right"/>
                        <w:rPr>
                          <w:rFonts w:ascii="Verdana" w:hAnsi="Verdana"/>
                        </w:rPr>
                      </w:pPr>
                    </w:p>
                    <w:p w14:paraId="60E4989D" w14:textId="77777777" w:rsidR="00EE7363" w:rsidRDefault="00EE7363" w:rsidP="00EE7363">
                      <w:pPr>
                        <w:spacing w:after="0"/>
                        <w:jc w:val="right"/>
                        <w:rPr>
                          <w:rFonts w:ascii="Verdana" w:hAnsi="Verdana"/>
                        </w:rPr>
                      </w:pPr>
                    </w:p>
                    <w:p w14:paraId="3CBFA743" w14:textId="77777777" w:rsidR="00EE7363" w:rsidRDefault="00EE7363" w:rsidP="00EE7363">
                      <w:pPr>
                        <w:spacing w:after="0"/>
                        <w:jc w:val="right"/>
                        <w:rPr>
                          <w:rFonts w:ascii="Verdana" w:hAnsi="Verdana"/>
                        </w:rPr>
                      </w:pPr>
                    </w:p>
                    <w:p w14:paraId="5A82017E" w14:textId="77777777" w:rsidR="00DC3390" w:rsidRDefault="00DC3390" w:rsidP="002D41D4">
                      <w:pPr>
                        <w:spacing w:after="0"/>
                        <w:rPr>
                          <w:rFonts w:ascii="Verdana" w:hAnsi="Verdana"/>
                        </w:rPr>
                      </w:pPr>
                    </w:p>
                    <w:p w14:paraId="2F365EE8" w14:textId="7D204849" w:rsidR="00EE7363" w:rsidRPr="00DE5F6B" w:rsidRDefault="00EE7363" w:rsidP="002D41D4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DE5F6B">
                        <w:rPr>
                          <w:rFonts w:ascii="Verdana" w:hAnsi="Verdana"/>
                        </w:rPr>
                        <w:t>Salutations mutualistes,</w:t>
                      </w:r>
                    </w:p>
                    <w:p w14:paraId="53E3C46B" w14:textId="77777777" w:rsidR="00EE7363" w:rsidRPr="00DE5F6B" w:rsidRDefault="00EE7363" w:rsidP="002D41D4">
                      <w:pPr>
                        <w:spacing w:after="0"/>
                        <w:rPr>
                          <w:rFonts w:ascii="Verdana" w:hAnsi="Verdana"/>
                        </w:rPr>
                      </w:pPr>
                    </w:p>
                    <w:p w14:paraId="63F32A6A" w14:textId="32A0C654" w:rsidR="00EE7363" w:rsidRPr="00DE5F6B" w:rsidRDefault="00EE7363" w:rsidP="002D41D4">
                      <w:pPr>
                        <w:spacing w:after="0"/>
                        <w:rPr>
                          <w:rFonts w:ascii="Verdana" w:hAnsi="Verdana"/>
                          <w:i/>
                        </w:rPr>
                      </w:pPr>
                      <w:r w:rsidRPr="00DE5F6B">
                        <w:rPr>
                          <w:rFonts w:ascii="Verdana" w:hAnsi="Verdana"/>
                          <w:i/>
                        </w:rPr>
                        <w:t>Le président de section</w:t>
                      </w:r>
                      <w:r w:rsidR="00B7277D">
                        <w:rPr>
                          <w:rFonts w:ascii="Verdana" w:hAnsi="Verdana"/>
                          <w:i/>
                        </w:rPr>
                        <w:t>,</w:t>
                      </w:r>
                    </w:p>
                    <w:p w14:paraId="02AF13C8" w14:textId="77777777" w:rsidR="005A520E" w:rsidRDefault="00EE7363" w:rsidP="002D41D4">
                      <w:pPr>
                        <w:spacing w:after="0"/>
                      </w:pPr>
                      <w:r w:rsidRPr="00DE5F6B">
                        <w:rPr>
                          <w:rFonts w:ascii="Verdana" w:hAnsi="Verdana"/>
                        </w:rPr>
                        <w:t>Cédric HEBRARD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41D4" w:rsidRPr="007B2FD7">
        <w:rPr>
          <w:rFonts w:ascii="Verdana" w:hAnsi="Verdana"/>
          <w:b/>
          <w:noProof/>
          <w:color w:val="D9002F"/>
          <w:u w:val="single"/>
        </w:rPr>
        <mc:AlternateContent>
          <mc:Choice Requires="wps">
            <w:drawing>
              <wp:anchor distT="365760" distB="365760" distL="0" distR="0" simplePos="0" relativeHeight="251661312" behindDoc="0" locked="0" layoutInCell="1" allowOverlap="1" wp14:anchorId="08003C17" wp14:editId="0C0E0278">
                <wp:simplePos x="0" y="0"/>
                <wp:positionH relativeFrom="margin">
                  <wp:posOffset>299085</wp:posOffset>
                </wp:positionH>
                <wp:positionV relativeFrom="margin">
                  <wp:posOffset>5690870</wp:posOffset>
                </wp:positionV>
                <wp:extent cx="5054444" cy="2707574"/>
                <wp:effectExtent l="0" t="0" r="0" b="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444" cy="27075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3427C" w14:textId="77777777" w:rsidR="00F55AC3" w:rsidRPr="00EE7363" w:rsidRDefault="00F55AC3" w:rsidP="00F55AC3">
                            <w:pPr>
                              <w:pBdr>
                                <w:top w:val="single" w:sz="6" w:space="6" w:color="4F81BD" w:themeColor="accent1"/>
                                <w:bottom w:val="single" w:sz="6" w:space="6" w:color="4F81BD" w:themeColor="accent1"/>
                              </w:pBdr>
                              <w:spacing w:after="240"/>
                              <w:jc w:val="center"/>
                              <w:rPr>
                                <w:rFonts w:ascii="Verdana" w:eastAsiaTheme="majorEastAsia" w:hAnsi="Verdana" w:cstheme="majorBidi"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E7363">
                              <w:rPr>
                                <w:rFonts w:ascii="Verdana" w:eastAsiaTheme="majorEastAsia" w:hAnsi="Verdana" w:cstheme="majorBidi"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  <w:t>coupon réponse</w:t>
                            </w:r>
                          </w:p>
                          <w:p w14:paraId="18EA6C56" w14:textId="77777777" w:rsidR="00F55AC3" w:rsidRPr="00F55AC3" w:rsidRDefault="00F55AC3" w:rsidP="00F55AC3">
                            <w:pPr>
                              <w:spacing w:after="0"/>
                              <w:ind w:left="142"/>
                              <w:contextualSpacing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2" w:name="_Hlk525916213"/>
                            <w:r w:rsidRPr="00F55AC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Nom</w:t>
                            </w: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: ………………………………….  </w:t>
                            </w:r>
                            <w:r w:rsidRPr="00F55AC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Prénom </w:t>
                            </w: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: ………………………………….</w:t>
                            </w:r>
                          </w:p>
                          <w:p w14:paraId="744AD82F" w14:textId="77777777" w:rsidR="00F55AC3" w:rsidRPr="00F55AC3" w:rsidRDefault="00F55AC3" w:rsidP="00F55AC3">
                            <w:pPr>
                              <w:spacing w:after="0"/>
                              <w:ind w:left="142"/>
                              <w:contextualSpacing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bookmarkEnd w:id="2"/>
                          <w:p w14:paraId="76548512" w14:textId="77777777" w:rsidR="00F55AC3" w:rsidRPr="00F55AC3" w:rsidRDefault="00F55AC3" w:rsidP="00F55AC3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5AC3">
                              <w:rPr>
                                <w:rFonts w:ascii="Verdana" w:hAnsi="Verdana"/>
                                <w:b/>
                                <w:color w:val="D9002F"/>
                                <w:sz w:val="16"/>
                                <w:szCs w:val="16"/>
                                <w:u w:val="single"/>
                              </w:rPr>
                              <w:t>Pour la journée du 4 décembre</w:t>
                            </w:r>
                            <w:r w:rsidRPr="00F55AC3">
                              <w:rPr>
                                <w:rFonts w:ascii="Verdana" w:hAnsi="Verdana"/>
                                <w:b/>
                                <w:color w:val="D9002F"/>
                                <w:sz w:val="16"/>
                                <w:szCs w:val="16"/>
                              </w:rPr>
                              <w:t xml:space="preserve"> :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D900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Je souhaite participer  </w:t>
                            </w:r>
                            <w:r w:rsidRPr="00F55AC3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555EDDE" wp14:editId="4C93097B">
                                  <wp:extent cx="112395" cy="112395"/>
                                  <wp:effectExtent l="0" t="0" r="1905" b="190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OUI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F55AC3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FDF977D" wp14:editId="7FC36E26">
                                  <wp:extent cx="112395" cy="112395"/>
                                  <wp:effectExtent l="0" t="0" r="1905" b="190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NON</w:t>
                            </w:r>
                          </w:p>
                          <w:p w14:paraId="23820970" w14:textId="77777777" w:rsidR="00F55AC3" w:rsidRPr="00F55AC3" w:rsidRDefault="00F55AC3" w:rsidP="00F55AC3">
                            <w:pPr>
                              <w:spacing w:after="0"/>
                              <w:ind w:left="142"/>
                              <w:contextualSpacing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EB0D7F1" w14:textId="77777777" w:rsidR="00F55AC3" w:rsidRPr="00F55AC3" w:rsidRDefault="00F55AC3" w:rsidP="00F55AC3">
                            <w:pPr>
                              <w:pStyle w:val="Paragraphedeliste"/>
                              <w:spacing w:after="0" w:line="240" w:lineRule="auto"/>
                              <w:ind w:left="142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Je souhaite présenter un(e) adhérent(e) intéressé(e) </w:t>
                            </w:r>
                          </w:p>
                          <w:p w14:paraId="7159129D" w14:textId="77777777" w:rsidR="00F55AC3" w:rsidRPr="00F55AC3" w:rsidRDefault="00F55AC3" w:rsidP="00F55AC3">
                            <w:pPr>
                              <w:pStyle w:val="Paragraphedeliste"/>
                              <w:spacing w:after="0" w:line="240" w:lineRule="auto"/>
                              <w:ind w:left="142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par</w:t>
                            </w:r>
                            <w:proofErr w:type="gramEnd"/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cette journée, il s'agit de :</w:t>
                            </w:r>
                          </w:p>
                          <w:p w14:paraId="012BF79E" w14:textId="77777777" w:rsidR="00F55AC3" w:rsidRPr="00F55AC3" w:rsidRDefault="00F55AC3" w:rsidP="00F55AC3">
                            <w:pPr>
                              <w:spacing w:after="0"/>
                              <w:ind w:left="142"/>
                              <w:contextualSpacing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EC70F24" w14:textId="77777777" w:rsidR="00F55AC3" w:rsidRPr="00F55AC3" w:rsidRDefault="00F55AC3" w:rsidP="00F55AC3">
                            <w:pPr>
                              <w:spacing w:after="0"/>
                              <w:ind w:left="142"/>
                              <w:contextualSpacing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Nom : ………………………………….  Prénom : ………………………………….</w:t>
                            </w:r>
                          </w:p>
                          <w:p w14:paraId="059C880A" w14:textId="77777777" w:rsidR="00F55AC3" w:rsidRPr="00F55AC3" w:rsidRDefault="00F55AC3" w:rsidP="00F55AC3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Téléphone : …………………………………. 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ail : …………………………………………………………………</w:t>
                            </w:r>
                          </w:p>
                          <w:p w14:paraId="611B89D6" w14:textId="77777777" w:rsidR="00F55AC3" w:rsidRPr="00F55AC3" w:rsidRDefault="00F55AC3" w:rsidP="00F55AC3">
                            <w:pPr>
                              <w:spacing w:after="0"/>
                              <w:ind w:left="142"/>
                              <w:contextualSpacing/>
                              <w:jc w:val="both"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883C0A6" w14:textId="77777777" w:rsidR="00F55AC3" w:rsidRPr="00F55AC3" w:rsidRDefault="00F55AC3" w:rsidP="00F55AC3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42"/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5AC3">
                              <w:rPr>
                                <w:rFonts w:ascii="Verdana" w:hAnsi="Verdana"/>
                                <w:b/>
                                <w:color w:val="D9002F"/>
                                <w:sz w:val="16"/>
                                <w:szCs w:val="16"/>
                                <w:u w:val="single"/>
                              </w:rPr>
                              <w:t>Pour 2019-2022</w:t>
                            </w:r>
                            <w:r w:rsidRPr="00F55AC3">
                              <w:rPr>
                                <w:rFonts w:ascii="Verdana" w:hAnsi="Verdana"/>
                                <w:b/>
                                <w:color w:val="D9002F"/>
                                <w:sz w:val="16"/>
                                <w:szCs w:val="16"/>
                              </w:rPr>
                              <w:t xml:space="preserve"> :  </w:t>
                            </w: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Je souhaite renouveler mon mandat de délégué(e) : </w:t>
                            </w:r>
                            <w:r w:rsidRPr="00F55AC3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7659C8C" wp14:editId="60335A55">
                                  <wp:extent cx="112395" cy="112395"/>
                                  <wp:effectExtent l="0" t="0" r="1905" b="190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OUI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F55AC3">
                              <w:rPr>
                                <w:rFonts w:ascii="Verdana" w:hAnsi="Verdana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D1D66EA" wp14:editId="5C01F865">
                                  <wp:extent cx="112395" cy="112395"/>
                                  <wp:effectExtent l="0" t="0" r="1905" b="190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" cy="11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NON</w:t>
                            </w:r>
                          </w:p>
                          <w:p w14:paraId="7182AA05" w14:textId="77777777" w:rsidR="00F55AC3" w:rsidRDefault="00F55AC3" w:rsidP="00F55AC3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3CC17CA0" w14:textId="77777777" w:rsidR="00EE7363" w:rsidRDefault="00F55AC3" w:rsidP="00F55AC3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Formulaire à retourner par voie postale, mail ou en téléphonant, avant le jeudi 1</w:t>
                            </w: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novembre, </w:t>
                            </w:r>
                          </w:p>
                          <w:p w14:paraId="65D6D4DF" w14:textId="77777777" w:rsidR="00F55AC3" w:rsidRPr="00F55AC3" w:rsidRDefault="00F55AC3" w:rsidP="00F55AC3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Bernard GREGOIRE</w:t>
                            </w:r>
                            <w:r w:rsidR="00EE736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 : </w:t>
                            </w:r>
                          </w:p>
                          <w:p w14:paraId="7DB16B8A" w14:textId="77777777" w:rsidR="00F55AC3" w:rsidRPr="00F55AC3" w:rsidRDefault="00F55AC3" w:rsidP="00F55AC3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Verdana" w:hAnsi="Verdana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1A7788FE" w14:textId="77777777" w:rsidR="00F55AC3" w:rsidRPr="00F55AC3" w:rsidRDefault="00F55AC3" w:rsidP="00F55AC3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Mutuelle Entrain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736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17</w:t>
                            </w:r>
                            <w:r w:rsidR="00EE736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Ter Rue LEENHARDT </w:t>
                            </w: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6CF357D" w14:textId="77777777" w:rsidR="00F55AC3" w:rsidRPr="00F55AC3" w:rsidRDefault="00F55AC3" w:rsidP="00F55AC3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34000 Montpellier </w:t>
                            </w:r>
                          </w:p>
                          <w:p w14:paraId="0643E59D" w14:textId="77777777" w:rsidR="00F55AC3" w:rsidRPr="00F55AC3" w:rsidRDefault="00F55AC3" w:rsidP="00F55AC3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>Tel : 06 07 26 68 04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F55AC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secretairelrentrain@gmail.com</w:t>
                            </w:r>
                            <w:r w:rsidRPr="00F55AC3">
                              <w:rPr>
                                <w:rFonts w:ascii="Verdana" w:hAnsi="Verdan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CC6C68" w14:textId="77777777" w:rsidR="00F55AC3" w:rsidRPr="00F55AC3" w:rsidRDefault="00F55AC3" w:rsidP="00F55AC3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03C17" id="Rectangle 148" o:spid="_x0000_s1028" style="position:absolute;margin-left:23.55pt;margin-top:448.1pt;width:398pt;height:213.2pt;z-index:251661312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" fillcolor="#dbe5f1 [660]" stroked="f" strokeweight=".25pt">
                <v:textbox inset="0,0,0,0">
                  <w:txbxContent>
                    <w:p w14:paraId="5713427C" w14:textId="77777777" w:rsidR="00F55AC3" w:rsidRPr="00EE7363" w:rsidRDefault="00F55AC3" w:rsidP="00F55AC3">
                      <w:pPr>
                        <w:pBdr>
                          <w:top w:val="single" w:sz="6" w:space="6" w:color="4F81BD" w:themeColor="accent1"/>
                          <w:bottom w:val="single" w:sz="6" w:space="6" w:color="4F81BD" w:themeColor="accent1"/>
                        </w:pBdr>
                        <w:spacing w:after="240"/>
                        <w:jc w:val="center"/>
                        <w:rPr>
                          <w:rFonts w:ascii="Verdana" w:eastAsiaTheme="majorEastAsia" w:hAnsi="Verdana" w:cstheme="majorBidi"/>
                          <w:caps/>
                          <w:color w:val="000000" w:themeColor="text1"/>
                          <w:sz w:val="16"/>
                          <w:szCs w:val="16"/>
                        </w:rPr>
                      </w:pPr>
                      <w:r w:rsidRPr="00EE7363">
                        <w:rPr>
                          <w:rFonts w:ascii="Verdana" w:eastAsiaTheme="majorEastAsia" w:hAnsi="Verdana" w:cstheme="majorBidi"/>
                          <w:caps/>
                          <w:color w:val="000000" w:themeColor="text1"/>
                          <w:sz w:val="16"/>
                          <w:szCs w:val="16"/>
                        </w:rPr>
                        <w:t>coupon réponse</w:t>
                      </w:r>
                    </w:p>
                    <w:p w14:paraId="18EA6C56" w14:textId="77777777" w:rsidR="00F55AC3" w:rsidRPr="00F55AC3" w:rsidRDefault="00F55AC3" w:rsidP="00F55AC3">
                      <w:pPr>
                        <w:spacing w:after="0"/>
                        <w:ind w:left="142"/>
                        <w:contextualSpacing/>
                        <w:jc w:val="both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Hlk525916213"/>
                      <w:r w:rsidRPr="00F55AC3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</w:rPr>
                        <w:t>Nom</w:t>
                      </w: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: ………………………………….  </w:t>
                      </w:r>
                      <w:r w:rsidRPr="00F55AC3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Prénom </w:t>
                      </w: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: ………………………………….</w:t>
                      </w:r>
                    </w:p>
                    <w:p w14:paraId="744AD82F" w14:textId="77777777" w:rsidR="00F55AC3" w:rsidRPr="00F55AC3" w:rsidRDefault="00F55AC3" w:rsidP="00F55AC3">
                      <w:pPr>
                        <w:spacing w:after="0"/>
                        <w:ind w:left="142"/>
                        <w:contextualSpacing/>
                        <w:jc w:val="both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bookmarkEnd w:id="1"/>
                    <w:p w14:paraId="76548512" w14:textId="77777777" w:rsidR="00F55AC3" w:rsidRPr="00F55AC3" w:rsidRDefault="00F55AC3" w:rsidP="00F55AC3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/>
                        <w:jc w:val="both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F55AC3">
                        <w:rPr>
                          <w:rFonts w:ascii="Verdana" w:hAnsi="Verdana"/>
                          <w:b/>
                          <w:color w:val="D9002F"/>
                          <w:sz w:val="16"/>
                          <w:szCs w:val="16"/>
                          <w:u w:val="single"/>
                        </w:rPr>
                        <w:t>Pour la journée du 4 décembre</w:t>
                      </w:r>
                      <w:r w:rsidRPr="00F55AC3">
                        <w:rPr>
                          <w:rFonts w:ascii="Verdana" w:hAnsi="Verdana"/>
                          <w:b/>
                          <w:color w:val="D9002F"/>
                          <w:sz w:val="16"/>
                          <w:szCs w:val="16"/>
                        </w:rPr>
                        <w:t xml:space="preserve"> : </w:t>
                      </w:r>
                      <w:r>
                        <w:rPr>
                          <w:rFonts w:ascii="Verdana" w:hAnsi="Verdana"/>
                          <w:b/>
                          <w:color w:val="D9002F"/>
                          <w:sz w:val="16"/>
                          <w:szCs w:val="16"/>
                        </w:rPr>
                        <w:t xml:space="preserve"> </w:t>
                      </w: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Je souhaite participer  </w:t>
                      </w:r>
                      <w:r w:rsidRPr="00F55AC3">
                        <w:rPr>
                          <w:rFonts w:ascii="Verdana" w:hAnsi="Verdana"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0555EDDE" wp14:editId="4C93097B">
                            <wp:extent cx="112395" cy="112395"/>
                            <wp:effectExtent l="0" t="0" r="1905" b="190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OUI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     </w:t>
                      </w:r>
                      <w:r w:rsidRPr="00F55AC3">
                        <w:rPr>
                          <w:rFonts w:ascii="Verdana" w:hAnsi="Verdana"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3FDF977D" wp14:editId="7FC36E26">
                            <wp:extent cx="112395" cy="112395"/>
                            <wp:effectExtent l="0" t="0" r="1905" b="190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NON</w:t>
                      </w:r>
                    </w:p>
                    <w:p w14:paraId="23820970" w14:textId="77777777" w:rsidR="00F55AC3" w:rsidRPr="00F55AC3" w:rsidRDefault="00F55AC3" w:rsidP="00F55AC3">
                      <w:pPr>
                        <w:spacing w:after="0"/>
                        <w:ind w:left="142"/>
                        <w:contextualSpacing/>
                        <w:jc w:val="both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EB0D7F1" w14:textId="77777777" w:rsidR="00F55AC3" w:rsidRPr="00F55AC3" w:rsidRDefault="00F55AC3" w:rsidP="00F55AC3">
                      <w:pPr>
                        <w:pStyle w:val="Paragraphedeliste"/>
                        <w:spacing w:after="0" w:line="240" w:lineRule="auto"/>
                        <w:ind w:left="142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Je souhaite présenter un(e) adhérent(e) intéressé(e) </w:t>
                      </w:r>
                    </w:p>
                    <w:p w14:paraId="7159129D" w14:textId="77777777" w:rsidR="00F55AC3" w:rsidRPr="00F55AC3" w:rsidRDefault="00F55AC3" w:rsidP="00F55AC3">
                      <w:pPr>
                        <w:pStyle w:val="Paragraphedeliste"/>
                        <w:spacing w:after="0" w:line="240" w:lineRule="auto"/>
                        <w:ind w:left="142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par</w:t>
                      </w:r>
                      <w:proofErr w:type="gramEnd"/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cette journée, il s'agit de :</w:t>
                      </w:r>
                    </w:p>
                    <w:p w14:paraId="012BF79E" w14:textId="77777777" w:rsidR="00F55AC3" w:rsidRPr="00F55AC3" w:rsidRDefault="00F55AC3" w:rsidP="00F55AC3">
                      <w:pPr>
                        <w:spacing w:after="0"/>
                        <w:ind w:left="142"/>
                        <w:contextualSpacing/>
                        <w:jc w:val="both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EC70F24" w14:textId="77777777" w:rsidR="00F55AC3" w:rsidRPr="00F55AC3" w:rsidRDefault="00F55AC3" w:rsidP="00F55AC3">
                      <w:pPr>
                        <w:spacing w:after="0"/>
                        <w:ind w:left="142"/>
                        <w:contextualSpacing/>
                        <w:jc w:val="both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Nom : ………………………………….  Prénom : ………………………………….</w:t>
                      </w:r>
                    </w:p>
                    <w:p w14:paraId="059C880A" w14:textId="77777777" w:rsidR="00F55AC3" w:rsidRPr="00F55AC3" w:rsidRDefault="00F55AC3" w:rsidP="00F55AC3">
                      <w:pPr>
                        <w:spacing w:after="0"/>
                        <w:ind w:left="142"/>
                        <w:contextualSpacing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Téléphone : …………………………………. 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M</w:t>
                      </w: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ail : …………………………………………………………………</w:t>
                      </w:r>
                    </w:p>
                    <w:p w14:paraId="611B89D6" w14:textId="77777777" w:rsidR="00F55AC3" w:rsidRPr="00F55AC3" w:rsidRDefault="00F55AC3" w:rsidP="00F55AC3">
                      <w:pPr>
                        <w:spacing w:after="0"/>
                        <w:ind w:left="142"/>
                        <w:contextualSpacing/>
                        <w:jc w:val="both"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883C0A6" w14:textId="77777777" w:rsidR="00F55AC3" w:rsidRPr="00F55AC3" w:rsidRDefault="00F55AC3" w:rsidP="00F55AC3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42"/>
                        <w:rPr>
                          <w:rFonts w:ascii="Verdana" w:hAnsi="Verdana"/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F55AC3">
                        <w:rPr>
                          <w:rFonts w:ascii="Verdana" w:hAnsi="Verdana"/>
                          <w:b/>
                          <w:color w:val="D9002F"/>
                          <w:sz w:val="16"/>
                          <w:szCs w:val="16"/>
                          <w:u w:val="single"/>
                        </w:rPr>
                        <w:t>Pour 2019-2022</w:t>
                      </w:r>
                      <w:r w:rsidRPr="00F55AC3">
                        <w:rPr>
                          <w:rFonts w:ascii="Verdana" w:hAnsi="Verdana"/>
                          <w:b/>
                          <w:color w:val="D9002F"/>
                          <w:sz w:val="16"/>
                          <w:szCs w:val="16"/>
                        </w:rPr>
                        <w:t xml:space="preserve"> :  </w:t>
                      </w: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Je souhaite renouveler mon mandat de délégué(e) : </w:t>
                      </w:r>
                      <w:r w:rsidRPr="00F55AC3">
                        <w:rPr>
                          <w:rFonts w:ascii="Verdana" w:hAnsi="Verdana"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07659C8C" wp14:editId="60335A55">
                            <wp:extent cx="112395" cy="112395"/>
                            <wp:effectExtent l="0" t="0" r="1905" b="190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OUI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     </w:t>
                      </w:r>
                      <w:r w:rsidRPr="00F55AC3">
                        <w:rPr>
                          <w:rFonts w:ascii="Verdana" w:hAnsi="Verdana"/>
                          <w:noProof/>
                          <w:color w:val="000000" w:themeColor="text1"/>
                          <w:sz w:val="16"/>
                          <w:szCs w:val="16"/>
                        </w:rPr>
                        <w:drawing>
                          <wp:inline distT="0" distB="0" distL="0" distR="0" wp14:anchorId="2D1D66EA" wp14:editId="5C01F865">
                            <wp:extent cx="112395" cy="112395"/>
                            <wp:effectExtent l="0" t="0" r="1905" b="190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" cy="11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NON</w:t>
                      </w:r>
                    </w:p>
                    <w:p w14:paraId="7182AA05" w14:textId="77777777" w:rsidR="00F55AC3" w:rsidRDefault="00F55AC3" w:rsidP="00F55AC3">
                      <w:pPr>
                        <w:spacing w:after="0"/>
                        <w:ind w:left="142"/>
                        <w:contextualSpacing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3CC17CA0" w14:textId="77777777" w:rsidR="00EE7363" w:rsidRDefault="00F55AC3" w:rsidP="00F55AC3">
                      <w:pPr>
                        <w:spacing w:after="0"/>
                        <w:ind w:left="142"/>
                        <w:contextualSpacing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Formulaire à retourner par voie postale, mail ou en téléphonant, avant le jeudi 1</w:t>
                      </w: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  <w:vertAlign w:val="superscript"/>
                        </w:rPr>
                        <w:t>er</w:t>
                      </w: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novembre, </w:t>
                      </w:r>
                    </w:p>
                    <w:p w14:paraId="65D6D4DF" w14:textId="77777777" w:rsidR="00F55AC3" w:rsidRPr="00F55AC3" w:rsidRDefault="00F55AC3" w:rsidP="00F55AC3">
                      <w:pPr>
                        <w:spacing w:after="0"/>
                        <w:ind w:left="142"/>
                        <w:contextualSpacing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à</w:t>
                      </w:r>
                      <w:proofErr w:type="gramEnd"/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Bernard GREGOIRE</w:t>
                      </w:r>
                      <w:r w:rsidR="00EE736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 : </w:t>
                      </w:r>
                    </w:p>
                    <w:p w14:paraId="7DB16B8A" w14:textId="77777777" w:rsidR="00F55AC3" w:rsidRPr="00F55AC3" w:rsidRDefault="00F55AC3" w:rsidP="00F55AC3">
                      <w:pPr>
                        <w:spacing w:after="0"/>
                        <w:ind w:left="142"/>
                        <w:contextualSpacing/>
                        <w:rPr>
                          <w:rFonts w:ascii="Verdana" w:hAnsi="Verdana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1A7788FE" w14:textId="77777777" w:rsidR="00F55AC3" w:rsidRPr="00F55AC3" w:rsidRDefault="00F55AC3" w:rsidP="00F55AC3">
                      <w:pPr>
                        <w:spacing w:after="0"/>
                        <w:ind w:left="142"/>
                        <w:contextualSpacing/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Mutuelle Entrain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E736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17</w:t>
                      </w:r>
                      <w:r w:rsidR="00EE736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Ter Rue LEENHARDT </w:t>
                      </w: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</w:p>
                    <w:p w14:paraId="76CF357D" w14:textId="77777777" w:rsidR="00F55AC3" w:rsidRPr="00F55AC3" w:rsidRDefault="00F55AC3" w:rsidP="00F55AC3">
                      <w:pPr>
                        <w:spacing w:after="0"/>
                        <w:ind w:left="142"/>
                        <w:contextualSpacing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34000 Montpellier </w:t>
                      </w:r>
                    </w:p>
                    <w:p w14:paraId="0643E59D" w14:textId="77777777" w:rsidR="00F55AC3" w:rsidRPr="00F55AC3" w:rsidRDefault="00F55AC3" w:rsidP="00F55AC3">
                      <w:pPr>
                        <w:spacing w:after="0"/>
                        <w:ind w:left="142"/>
                        <w:contextualSpacing/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</w:pP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>Tel : 06 07 26 68 04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- </w:t>
                      </w:r>
                      <w:r w:rsidRPr="00F55AC3"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6"/>
                        </w:rPr>
                        <w:t>secretairelrentrain@gmail.com</w:t>
                      </w:r>
                      <w:r w:rsidRPr="00F55AC3">
                        <w:rPr>
                          <w:rFonts w:ascii="Verdana" w:hAnsi="Verdan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CC6C68" w14:textId="77777777" w:rsidR="00F55AC3" w:rsidRPr="00F55AC3" w:rsidRDefault="00F55AC3" w:rsidP="00F55AC3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B30E8" w:rsidRPr="007B2FD7">
        <w:rPr>
          <w:noProof/>
          <w:u w:val="single"/>
          <w:lang w:eastAsia="fr-FR"/>
        </w:rPr>
        <w:drawing>
          <wp:inline distT="0" distB="0" distL="0" distR="0" wp14:anchorId="10816D58" wp14:editId="504C81D7">
            <wp:extent cx="7551928" cy="106780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 d'affi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928" cy="10678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EA7" w:rsidRPr="007B2FD7" w:rsidSect="001C7EBC">
      <w:pgSz w:w="11900" w:h="16840"/>
      <w:pgMar w:top="0" w:right="134" w:bottom="0" w:left="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97BE5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53.25pt;height:48.75pt" o:bullet="t">
        <v:imagedata r:id="rId1" o:title="demilune-rouge"/>
      </v:shape>
    </w:pict>
  </w:numPicBullet>
  <w:abstractNum w:abstractNumId="0" w15:restartNumberingAfterBreak="0">
    <w:nsid w:val="3F3D38C8"/>
    <w:multiLevelType w:val="hybridMultilevel"/>
    <w:tmpl w:val="0AB2CA70"/>
    <w:lvl w:ilvl="0" w:tplc="040C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4AF380D"/>
    <w:multiLevelType w:val="hybridMultilevel"/>
    <w:tmpl w:val="04C2F7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2911"/>
    <w:multiLevelType w:val="hybridMultilevel"/>
    <w:tmpl w:val="B78E6694"/>
    <w:lvl w:ilvl="0" w:tplc="45FC21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C167D"/>
    <w:multiLevelType w:val="hybridMultilevel"/>
    <w:tmpl w:val="0AFA69F8"/>
    <w:lvl w:ilvl="0" w:tplc="E4029D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D9002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611D4"/>
    <w:multiLevelType w:val="multilevel"/>
    <w:tmpl w:val="040C001D"/>
    <w:styleLink w:val="Style2"/>
    <w:lvl w:ilvl="0">
      <w:start w:val="1"/>
      <w:numFmt w:val="bullet"/>
      <w:lvlText w:val=""/>
      <w:lvlJc w:val="left"/>
      <w:pPr>
        <w:ind w:left="360" w:hanging="360"/>
      </w:pPr>
      <w:rPr>
        <w:rFonts w:ascii="Wingdings 2" w:hAnsi="Wingdings 2" w:hint="default"/>
        <w:color w:val="FF99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784"/>
    <w:rsid w:val="00010BE3"/>
    <w:rsid w:val="00023488"/>
    <w:rsid w:val="00052D82"/>
    <w:rsid w:val="000A6FB5"/>
    <w:rsid w:val="001B13A7"/>
    <w:rsid w:val="001C7EBC"/>
    <w:rsid w:val="001D4FFA"/>
    <w:rsid w:val="0024525C"/>
    <w:rsid w:val="002A5649"/>
    <w:rsid w:val="002D41D4"/>
    <w:rsid w:val="00302C55"/>
    <w:rsid w:val="00331DC7"/>
    <w:rsid w:val="00520A99"/>
    <w:rsid w:val="005508A3"/>
    <w:rsid w:val="005A520E"/>
    <w:rsid w:val="005B30E8"/>
    <w:rsid w:val="00626BA8"/>
    <w:rsid w:val="006C5EB4"/>
    <w:rsid w:val="007B2FD7"/>
    <w:rsid w:val="007C6E6C"/>
    <w:rsid w:val="007E1334"/>
    <w:rsid w:val="007F2443"/>
    <w:rsid w:val="00800FDC"/>
    <w:rsid w:val="00823C93"/>
    <w:rsid w:val="00825784"/>
    <w:rsid w:val="0087684F"/>
    <w:rsid w:val="008B19A5"/>
    <w:rsid w:val="00945511"/>
    <w:rsid w:val="00973C23"/>
    <w:rsid w:val="009D3A48"/>
    <w:rsid w:val="009F4D37"/>
    <w:rsid w:val="00A44A7A"/>
    <w:rsid w:val="00A45EA7"/>
    <w:rsid w:val="00A95934"/>
    <w:rsid w:val="00AB2288"/>
    <w:rsid w:val="00AB3DDF"/>
    <w:rsid w:val="00AD698A"/>
    <w:rsid w:val="00B40445"/>
    <w:rsid w:val="00B7277D"/>
    <w:rsid w:val="00C00FD4"/>
    <w:rsid w:val="00C47C49"/>
    <w:rsid w:val="00C54387"/>
    <w:rsid w:val="00D17001"/>
    <w:rsid w:val="00D176C7"/>
    <w:rsid w:val="00DC3390"/>
    <w:rsid w:val="00E43559"/>
    <w:rsid w:val="00EB728D"/>
    <w:rsid w:val="00ED72B1"/>
    <w:rsid w:val="00EE7363"/>
    <w:rsid w:val="00F1475A"/>
    <w:rsid w:val="00F53473"/>
    <w:rsid w:val="00F55AC3"/>
    <w:rsid w:val="00F56F82"/>
    <w:rsid w:val="00F6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32F47"/>
  <w15:docId w15:val="{01AC7288-C98C-4DB6-8834-E453C615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538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2">
    <w:name w:val="Style2"/>
    <w:rsid w:val="00976ED4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525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525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B19A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22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7FIZIR.OPTIMAUMCPG\Desktop\ENTRAIN\Fond%20d'affiche\2012-2013\Fond%20d'affiche%20A4%20-%20V2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Fond d'affiche A4 - V2 .dot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 gardais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FIZIR</dc:creator>
  <cp:lastModifiedBy>CEDRIC HEBRARD</cp:lastModifiedBy>
  <cp:revision>4</cp:revision>
  <cp:lastPrinted>2018-11-06T19:55:00Z</cp:lastPrinted>
  <dcterms:created xsi:type="dcterms:W3CDTF">2018-11-06T17:26:00Z</dcterms:created>
  <dcterms:modified xsi:type="dcterms:W3CDTF">2018-11-06T19:56:00Z</dcterms:modified>
</cp:coreProperties>
</file>